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99" w:rsidRDefault="00822E99" w:rsidP="00822E99">
      <w:pPr>
        <w:ind w:left="6096"/>
        <w:rPr>
          <w:rFonts w:ascii="Arial" w:hAnsi="Arial" w:cs="Arial"/>
        </w:rPr>
      </w:pPr>
    </w:p>
    <w:p w:rsidR="00C85DBF" w:rsidRDefault="00436598" w:rsidP="00822E99">
      <w:pPr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Mitteleschenbach, den 11. 09. 201</w:t>
      </w:r>
      <w:r w:rsidR="00822E99">
        <w:rPr>
          <w:rFonts w:ascii="Arial" w:hAnsi="Arial" w:cs="Arial"/>
        </w:rPr>
        <w:t>8</w:t>
      </w:r>
    </w:p>
    <w:p w:rsidR="00C85DBF" w:rsidRPr="00B66F5D" w:rsidRDefault="00C85DBF" w:rsidP="004B58F8">
      <w:pPr>
        <w:ind w:left="0"/>
        <w:jc w:val="both"/>
        <w:rPr>
          <w:rFonts w:ascii="Arial" w:hAnsi="Arial" w:cs="Arial"/>
          <w:b/>
          <w:sz w:val="28"/>
          <w:szCs w:val="28"/>
        </w:rPr>
      </w:pPr>
      <w:r w:rsidRPr="00B66F5D">
        <w:rPr>
          <w:rFonts w:ascii="Arial" w:hAnsi="Arial" w:cs="Arial"/>
          <w:b/>
          <w:sz w:val="28"/>
          <w:szCs w:val="28"/>
        </w:rPr>
        <w:t>Liebe Eltern,</w:t>
      </w:r>
    </w:p>
    <w:p w:rsidR="00C85DBF" w:rsidRDefault="00C85DBF" w:rsidP="004B58F8">
      <w:pPr>
        <w:ind w:left="-142" w:firstLine="709"/>
        <w:jc w:val="both"/>
        <w:rPr>
          <w:rFonts w:ascii="Arial" w:hAnsi="Arial" w:cs="Arial"/>
        </w:rPr>
      </w:pPr>
    </w:p>
    <w:p w:rsidR="00C85DBF" w:rsidRDefault="00C85DBF" w:rsidP="004B58F8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mit diesem Brief möchte ich Sie  - auch im Namen des gesamten Kollegiums und der</w:t>
      </w:r>
      <w:r w:rsidR="00542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Verwaltung – ganz herzlich zum neuen Schuljahr willkommen heißen. Ich wünsche Ihnen und insbesondere Ihrem Kind alles Gute und viel Erfolg im Schuljahr 201</w:t>
      </w:r>
      <w:r w:rsidR="00E3591F">
        <w:rPr>
          <w:rFonts w:ascii="Arial" w:hAnsi="Arial" w:cs="Arial"/>
        </w:rPr>
        <w:t>8</w:t>
      </w:r>
      <w:r>
        <w:rPr>
          <w:rFonts w:ascii="Arial" w:hAnsi="Arial" w:cs="Arial"/>
        </w:rPr>
        <w:t>/1</w:t>
      </w:r>
      <w:r w:rsidR="00E3591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C85DBF" w:rsidRDefault="00C85DBF" w:rsidP="004B58F8">
      <w:pPr>
        <w:ind w:left="0"/>
        <w:jc w:val="both"/>
        <w:rPr>
          <w:rFonts w:ascii="Arial" w:hAnsi="Arial" w:cs="Arial"/>
        </w:rPr>
      </w:pPr>
    </w:p>
    <w:p w:rsidR="00C85DBF" w:rsidRPr="00353E3D" w:rsidRDefault="00C85DBF" w:rsidP="004B5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b/>
          <w:sz w:val="24"/>
          <w:szCs w:val="24"/>
        </w:rPr>
      </w:pPr>
      <w:r w:rsidRPr="00353E3D">
        <w:rPr>
          <w:rFonts w:ascii="Arial" w:hAnsi="Arial" w:cs="Arial"/>
          <w:b/>
          <w:sz w:val="24"/>
          <w:szCs w:val="24"/>
        </w:rPr>
        <w:t>Mitteilungen zum neuen Schuljahr</w:t>
      </w:r>
    </w:p>
    <w:p w:rsidR="00C85DBF" w:rsidRDefault="00C85DBF" w:rsidP="004B58F8">
      <w:pPr>
        <w:ind w:left="0"/>
        <w:jc w:val="both"/>
        <w:rPr>
          <w:rFonts w:ascii="Arial" w:hAnsi="Arial" w:cs="Arial"/>
        </w:rPr>
      </w:pPr>
    </w:p>
    <w:p w:rsidR="00C85DBF" w:rsidRDefault="00C85DBF" w:rsidP="004B58F8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Mit 1</w:t>
      </w:r>
      <w:r w:rsidR="00E3591F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 xml:space="preserve">Erstklässlern gehören nun </w:t>
      </w:r>
      <w:r w:rsidR="00E3591F">
        <w:rPr>
          <w:rFonts w:ascii="Arial" w:hAnsi="Arial" w:cs="Arial"/>
        </w:rPr>
        <w:t>6</w:t>
      </w:r>
      <w:r w:rsidR="00500AA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Schüler zu unserer Grundschule.</w:t>
      </w:r>
    </w:p>
    <w:p w:rsidR="00C85DBF" w:rsidRDefault="00C85DBF" w:rsidP="004B58F8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Unsere Grundschule ist eine flexible Grundschule. Wir unterrichten die Schüler der Jahrgangsstufen 1 und 2 in einer gemischten Eingangsstufe. Die Schüler haben somit die Möglichkeit in dieser Eingangsstufe ein, zwei oder drei Jahre zu verweilen – je nachdem wie d</w:t>
      </w:r>
      <w:r w:rsidR="00C20C20">
        <w:rPr>
          <w:rFonts w:ascii="Arial" w:hAnsi="Arial" w:cs="Arial"/>
        </w:rPr>
        <w:t>ie</w:t>
      </w:r>
      <w:r>
        <w:rPr>
          <w:rFonts w:ascii="Arial" w:hAnsi="Arial" w:cs="Arial"/>
        </w:rPr>
        <w:t>s für die Entwicklung Ihres Kindes sinnvoll ist.</w:t>
      </w:r>
    </w:p>
    <w:p w:rsidR="00C85DBF" w:rsidRDefault="00C85DBF" w:rsidP="004B58F8">
      <w:pPr>
        <w:ind w:left="0"/>
        <w:jc w:val="both"/>
        <w:rPr>
          <w:rFonts w:ascii="Arial" w:hAnsi="Arial" w:cs="Arial"/>
        </w:rPr>
      </w:pPr>
    </w:p>
    <w:p w:rsidR="00C85DBF" w:rsidRDefault="00C85DBF" w:rsidP="004B58F8">
      <w:pPr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 ergeben sich für dieses Schuljahr folgende Klassenführungen:</w:t>
      </w:r>
    </w:p>
    <w:p w:rsidR="00C85DBF" w:rsidRDefault="00C85DBF" w:rsidP="004B58F8">
      <w:pPr>
        <w:ind w:left="0"/>
        <w:jc w:val="both"/>
        <w:rPr>
          <w:rFonts w:ascii="Arial" w:hAnsi="Arial" w:cs="Arial"/>
          <w:b/>
        </w:rPr>
      </w:pPr>
    </w:p>
    <w:p w:rsidR="00C85DBF" w:rsidRDefault="00C85DBF" w:rsidP="004B58F8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Klasse  1+2</w:t>
      </w:r>
      <w:r>
        <w:rPr>
          <w:rFonts w:ascii="Arial" w:hAnsi="Arial" w:cs="Arial"/>
        </w:rPr>
        <w:tab/>
      </w:r>
      <w:r w:rsidR="00500AA4">
        <w:rPr>
          <w:rFonts w:ascii="Arial" w:hAnsi="Arial" w:cs="Arial"/>
        </w:rPr>
        <w:t>(24 Schüler)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Frau </w:t>
      </w:r>
      <w:r w:rsidR="00C20C20">
        <w:rPr>
          <w:rFonts w:ascii="Arial" w:hAnsi="Arial" w:cs="Arial"/>
        </w:rPr>
        <w:t>Raab</w:t>
      </w:r>
    </w:p>
    <w:p w:rsidR="00C85DBF" w:rsidRDefault="00C85DBF" w:rsidP="004B58F8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Klasse  2+3</w:t>
      </w:r>
      <w:r>
        <w:rPr>
          <w:rFonts w:ascii="Arial" w:hAnsi="Arial" w:cs="Arial"/>
        </w:rPr>
        <w:tab/>
      </w:r>
      <w:r w:rsidR="00500AA4">
        <w:rPr>
          <w:rFonts w:ascii="Arial" w:hAnsi="Arial" w:cs="Arial"/>
        </w:rPr>
        <w:t>(16 Schüler)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Herr </w:t>
      </w:r>
      <w:proofErr w:type="spellStart"/>
      <w:r>
        <w:rPr>
          <w:rFonts w:ascii="Arial" w:hAnsi="Arial" w:cs="Arial"/>
        </w:rPr>
        <w:t>Stapfer</w:t>
      </w:r>
      <w:proofErr w:type="spellEnd"/>
    </w:p>
    <w:p w:rsidR="00C85DBF" w:rsidRDefault="00C85DBF" w:rsidP="004B58F8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Klasse  3+4</w:t>
      </w:r>
      <w:r>
        <w:rPr>
          <w:rFonts w:ascii="Arial" w:hAnsi="Arial" w:cs="Arial"/>
        </w:rPr>
        <w:tab/>
      </w:r>
      <w:r w:rsidR="00500AA4">
        <w:rPr>
          <w:rFonts w:ascii="Arial" w:hAnsi="Arial" w:cs="Arial"/>
        </w:rPr>
        <w:t>(24 Schüler)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Frau </w:t>
      </w:r>
      <w:r w:rsidR="00C20C20">
        <w:rPr>
          <w:rFonts w:ascii="Arial" w:hAnsi="Arial" w:cs="Arial"/>
        </w:rPr>
        <w:t>Jahn</w:t>
      </w:r>
    </w:p>
    <w:p w:rsidR="00C85DBF" w:rsidRDefault="00C85DBF" w:rsidP="004B58F8">
      <w:pPr>
        <w:ind w:left="0"/>
        <w:jc w:val="both"/>
        <w:rPr>
          <w:rFonts w:ascii="Arial" w:hAnsi="Arial" w:cs="Arial"/>
        </w:rPr>
      </w:pPr>
    </w:p>
    <w:p w:rsidR="00C85DBF" w:rsidRDefault="00C85DBF" w:rsidP="004B58F8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Weiterhin unterrichten </w:t>
      </w:r>
      <w:r w:rsidR="00500AA4">
        <w:rPr>
          <w:rFonts w:ascii="Arial" w:hAnsi="Arial" w:cs="Arial"/>
        </w:rPr>
        <w:t>Sr. Ruth</w:t>
      </w:r>
      <w:r>
        <w:rPr>
          <w:rFonts w:ascii="Arial" w:hAnsi="Arial" w:cs="Arial"/>
        </w:rPr>
        <w:t xml:space="preserve">, </w:t>
      </w:r>
      <w:r w:rsidR="00500AA4">
        <w:rPr>
          <w:rFonts w:ascii="Arial" w:hAnsi="Arial" w:cs="Arial"/>
        </w:rPr>
        <w:t xml:space="preserve">Pfarrer Harrer und </w:t>
      </w:r>
      <w:r w:rsidR="00C20C20">
        <w:rPr>
          <w:rFonts w:ascii="Arial" w:hAnsi="Arial" w:cs="Arial"/>
        </w:rPr>
        <w:t>Herr Bayer</w:t>
      </w:r>
      <w:r w:rsidR="00500AA4">
        <w:rPr>
          <w:rFonts w:ascii="Arial" w:hAnsi="Arial" w:cs="Arial"/>
        </w:rPr>
        <w:t xml:space="preserve"> (alle drei </w:t>
      </w:r>
      <w:r w:rsidR="00B66F5D">
        <w:rPr>
          <w:rFonts w:ascii="Arial" w:hAnsi="Arial" w:cs="Arial"/>
        </w:rPr>
        <w:t xml:space="preserve">unterrichten </w:t>
      </w:r>
      <w:r w:rsidR="00500AA4">
        <w:rPr>
          <w:rFonts w:ascii="Arial" w:hAnsi="Arial" w:cs="Arial"/>
        </w:rPr>
        <w:t>katholische Religion)</w:t>
      </w:r>
      <w:r w:rsidR="00C20C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Frau Sattler-Lederer</w:t>
      </w:r>
      <w:r w:rsidR="00500AA4">
        <w:rPr>
          <w:rFonts w:ascii="Arial" w:hAnsi="Arial" w:cs="Arial"/>
        </w:rPr>
        <w:t xml:space="preserve"> (WG)</w:t>
      </w:r>
      <w:r>
        <w:rPr>
          <w:rFonts w:ascii="Arial" w:hAnsi="Arial" w:cs="Arial"/>
        </w:rPr>
        <w:t xml:space="preserve"> und </w:t>
      </w:r>
      <w:r w:rsidR="00C20C20">
        <w:rPr>
          <w:rFonts w:ascii="Arial" w:hAnsi="Arial" w:cs="Arial"/>
        </w:rPr>
        <w:t>Herr Grillenberger</w:t>
      </w:r>
      <w:r w:rsidR="00500AA4">
        <w:rPr>
          <w:rFonts w:ascii="Arial" w:hAnsi="Arial" w:cs="Arial"/>
        </w:rPr>
        <w:t xml:space="preserve"> (Singende Grundschule)</w:t>
      </w:r>
      <w:r>
        <w:rPr>
          <w:rFonts w:ascii="Arial" w:hAnsi="Arial" w:cs="Arial"/>
        </w:rPr>
        <w:t xml:space="preserve"> an unserer Schule.</w:t>
      </w:r>
      <w:r w:rsidR="00C20C20">
        <w:rPr>
          <w:rFonts w:ascii="Arial" w:hAnsi="Arial" w:cs="Arial"/>
        </w:rPr>
        <w:t xml:space="preserve"> </w:t>
      </w:r>
      <w:r w:rsidR="00500AA4">
        <w:rPr>
          <w:rFonts w:ascii="Arial" w:hAnsi="Arial" w:cs="Arial"/>
        </w:rPr>
        <w:t xml:space="preserve">Einen Tag in der Woche werden wir von Frau </w:t>
      </w:r>
      <w:proofErr w:type="spellStart"/>
      <w:r w:rsidR="00500AA4">
        <w:rPr>
          <w:rFonts w:ascii="Arial" w:hAnsi="Arial" w:cs="Arial"/>
        </w:rPr>
        <w:t>Pfahler</w:t>
      </w:r>
      <w:proofErr w:type="spellEnd"/>
      <w:r w:rsidR="00500AA4">
        <w:rPr>
          <w:rFonts w:ascii="Arial" w:hAnsi="Arial" w:cs="Arial"/>
        </w:rPr>
        <w:t xml:space="preserve"> unterstützt, die in diesem Schuljahr ihren </w:t>
      </w:r>
      <w:proofErr w:type="spellStart"/>
      <w:r w:rsidR="00500AA4">
        <w:rPr>
          <w:rFonts w:ascii="Arial" w:hAnsi="Arial" w:cs="Arial"/>
        </w:rPr>
        <w:t>Bundesfreiweilligendienst</w:t>
      </w:r>
      <w:proofErr w:type="spellEnd"/>
      <w:r w:rsidR="00500AA4">
        <w:rPr>
          <w:rFonts w:ascii="Arial" w:hAnsi="Arial" w:cs="Arial"/>
        </w:rPr>
        <w:t xml:space="preserve"> ableistet.</w:t>
      </w:r>
    </w:p>
    <w:p w:rsidR="00C85DBF" w:rsidRDefault="00C85DBF" w:rsidP="004B58F8">
      <w:pPr>
        <w:ind w:left="0"/>
        <w:jc w:val="both"/>
        <w:rPr>
          <w:rFonts w:ascii="Arial" w:hAnsi="Arial" w:cs="Arial"/>
          <w:b/>
        </w:rPr>
      </w:pPr>
    </w:p>
    <w:p w:rsidR="00C85DBF" w:rsidRPr="00B66F5D" w:rsidRDefault="00C85DBF" w:rsidP="004B58F8">
      <w:pPr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Ihre persönliche Planung: Ferienplaner 201</w:t>
      </w:r>
      <w:r w:rsidR="00AD5404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/201</w:t>
      </w:r>
      <w:r w:rsidR="00AD5404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(ohne Gewähr)</w:t>
      </w:r>
    </w:p>
    <w:p w:rsidR="00C85DBF" w:rsidRDefault="00C23CD9" w:rsidP="004B58F8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Herbst: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2E99">
        <w:rPr>
          <w:rFonts w:ascii="Arial" w:hAnsi="Arial" w:cs="Arial"/>
        </w:rPr>
        <w:t>20</w:t>
      </w:r>
      <w:r w:rsidR="00C85DBF">
        <w:rPr>
          <w:rFonts w:ascii="Arial" w:hAnsi="Arial" w:cs="Arial"/>
        </w:rPr>
        <w:t>.</w:t>
      </w:r>
      <w:r w:rsidR="00542E3E">
        <w:rPr>
          <w:rFonts w:ascii="Arial" w:hAnsi="Arial" w:cs="Arial"/>
        </w:rPr>
        <w:t xml:space="preserve"> </w:t>
      </w:r>
      <w:r w:rsidR="00C85DBF">
        <w:rPr>
          <w:rFonts w:ascii="Arial" w:hAnsi="Arial" w:cs="Arial"/>
        </w:rPr>
        <w:t>10.</w:t>
      </w:r>
      <w:r w:rsidR="00822E99">
        <w:rPr>
          <w:rFonts w:ascii="Arial" w:hAnsi="Arial" w:cs="Arial"/>
        </w:rPr>
        <w:t xml:space="preserve"> </w:t>
      </w:r>
      <w:r w:rsidR="00C85DBF">
        <w:rPr>
          <w:rFonts w:ascii="Arial" w:hAnsi="Arial" w:cs="Arial"/>
        </w:rPr>
        <w:t>201</w:t>
      </w:r>
      <w:r w:rsidR="00822E99">
        <w:rPr>
          <w:rFonts w:ascii="Arial" w:hAnsi="Arial" w:cs="Arial"/>
        </w:rPr>
        <w:t>8</w:t>
      </w:r>
      <w:r w:rsidR="00C85DBF">
        <w:rPr>
          <w:rFonts w:ascii="Arial" w:hAnsi="Arial" w:cs="Arial"/>
        </w:rPr>
        <w:t xml:space="preserve"> </w:t>
      </w:r>
      <w:r w:rsidR="00353E3D">
        <w:rPr>
          <w:rFonts w:ascii="Arial" w:hAnsi="Arial" w:cs="Arial"/>
        </w:rPr>
        <w:t>-</w:t>
      </w:r>
      <w:r w:rsidR="00C85DBF">
        <w:rPr>
          <w:rFonts w:ascii="Arial" w:hAnsi="Arial" w:cs="Arial"/>
        </w:rPr>
        <w:t xml:space="preserve"> 03</w:t>
      </w:r>
      <w:r w:rsidR="00542E3E">
        <w:rPr>
          <w:rFonts w:ascii="Arial" w:hAnsi="Arial" w:cs="Arial"/>
        </w:rPr>
        <w:t xml:space="preserve">. </w:t>
      </w:r>
      <w:r w:rsidR="00C85DBF">
        <w:rPr>
          <w:rFonts w:ascii="Arial" w:hAnsi="Arial" w:cs="Arial"/>
        </w:rPr>
        <w:t>11.</w:t>
      </w:r>
      <w:r w:rsidR="00542E3E">
        <w:rPr>
          <w:rFonts w:ascii="Arial" w:hAnsi="Arial" w:cs="Arial"/>
        </w:rPr>
        <w:t xml:space="preserve"> </w:t>
      </w:r>
      <w:r w:rsidR="00C85DBF">
        <w:rPr>
          <w:rFonts w:ascii="Arial" w:hAnsi="Arial" w:cs="Arial"/>
        </w:rPr>
        <w:t>201</w:t>
      </w:r>
      <w:r w:rsidR="00542E3E">
        <w:rPr>
          <w:rFonts w:ascii="Arial" w:hAnsi="Arial" w:cs="Arial"/>
        </w:rPr>
        <w:t>8</w:t>
      </w:r>
    </w:p>
    <w:p w:rsidR="00C85DBF" w:rsidRDefault="00C85DBF" w:rsidP="004B58F8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Weihnachten: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542E3E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542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12.</w:t>
      </w:r>
      <w:r w:rsidR="00542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542E3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- 05.</w:t>
      </w:r>
      <w:r w:rsidR="00542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01.</w:t>
      </w:r>
      <w:r w:rsidR="00542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542E3E">
        <w:rPr>
          <w:rFonts w:ascii="Arial" w:hAnsi="Arial" w:cs="Arial"/>
        </w:rPr>
        <w:t>9</w:t>
      </w:r>
    </w:p>
    <w:p w:rsidR="00C85DBF" w:rsidRDefault="00542E3E" w:rsidP="004B58F8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Fasching: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</w:t>
      </w:r>
      <w:r w:rsidR="00C85DB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85DBF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="00C85DB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85DBF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="00C85DBF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08</w:t>
      </w:r>
      <w:r w:rsidR="00C85DB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85DBF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="00C85DB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85DBF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</w:p>
    <w:p w:rsidR="00C85DBF" w:rsidRDefault="00C23CD9" w:rsidP="004B58F8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Ostern: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2E3E">
        <w:rPr>
          <w:rFonts w:ascii="Arial" w:hAnsi="Arial" w:cs="Arial"/>
        </w:rPr>
        <w:t>15</w:t>
      </w:r>
      <w:r w:rsidR="00C85DBF">
        <w:rPr>
          <w:rFonts w:ascii="Arial" w:hAnsi="Arial" w:cs="Arial"/>
        </w:rPr>
        <w:t>.</w:t>
      </w:r>
      <w:r w:rsidR="00542E3E">
        <w:rPr>
          <w:rFonts w:ascii="Arial" w:hAnsi="Arial" w:cs="Arial"/>
        </w:rPr>
        <w:t xml:space="preserve"> </w:t>
      </w:r>
      <w:r w:rsidR="00C85DBF">
        <w:rPr>
          <w:rFonts w:ascii="Arial" w:hAnsi="Arial" w:cs="Arial"/>
        </w:rPr>
        <w:t>0</w:t>
      </w:r>
      <w:r w:rsidR="00542E3E">
        <w:rPr>
          <w:rFonts w:ascii="Arial" w:hAnsi="Arial" w:cs="Arial"/>
        </w:rPr>
        <w:t>4</w:t>
      </w:r>
      <w:r w:rsidR="00C85DBF">
        <w:rPr>
          <w:rFonts w:ascii="Arial" w:hAnsi="Arial" w:cs="Arial"/>
        </w:rPr>
        <w:t>.</w:t>
      </w:r>
      <w:r w:rsidR="00542E3E">
        <w:rPr>
          <w:rFonts w:ascii="Arial" w:hAnsi="Arial" w:cs="Arial"/>
        </w:rPr>
        <w:t xml:space="preserve"> </w:t>
      </w:r>
      <w:r w:rsidR="00C85DBF">
        <w:rPr>
          <w:rFonts w:ascii="Arial" w:hAnsi="Arial" w:cs="Arial"/>
        </w:rPr>
        <w:t>201</w:t>
      </w:r>
      <w:r w:rsidR="00542E3E">
        <w:rPr>
          <w:rFonts w:ascii="Arial" w:hAnsi="Arial" w:cs="Arial"/>
        </w:rPr>
        <w:t>9</w:t>
      </w:r>
      <w:r w:rsidR="00C85DBF">
        <w:rPr>
          <w:rFonts w:ascii="Arial" w:hAnsi="Arial" w:cs="Arial"/>
        </w:rPr>
        <w:t xml:space="preserve"> - </w:t>
      </w:r>
      <w:r w:rsidR="00542E3E">
        <w:rPr>
          <w:rFonts w:ascii="Arial" w:hAnsi="Arial" w:cs="Arial"/>
        </w:rPr>
        <w:t>27</w:t>
      </w:r>
      <w:r w:rsidR="00C85DBF">
        <w:rPr>
          <w:rFonts w:ascii="Arial" w:hAnsi="Arial" w:cs="Arial"/>
        </w:rPr>
        <w:t>.</w:t>
      </w:r>
      <w:r w:rsidR="00542E3E">
        <w:rPr>
          <w:rFonts w:ascii="Arial" w:hAnsi="Arial" w:cs="Arial"/>
        </w:rPr>
        <w:t xml:space="preserve"> </w:t>
      </w:r>
      <w:r w:rsidR="00C85DBF">
        <w:rPr>
          <w:rFonts w:ascii="Arial" w:hAnsi="Arial" w:cs="Arial"/>
        </w:rPr>
        <w:t>04.</w:t>
      </w:r>
      <w:r w:rsidR="00542E3E">
        <w:rPr>
          <w:rFonts w:ascii="Arial" w:hAnsi="Arial" w:cs="Arial"/>
        </w:rPr>
        <w:t xml:space="preserve"> </w:t>
      </w:r>
      <w:r w:rsidR="00C85DBF">
        <w:rPr>
          <w:rFonts w:ascii="Arial" w:hAnsi="Arial" w:cs="Arial"/>
        </w:rPr>
        <w:t>201</w:t>
      </w:r>
      <w:r w:rsidR="00542E3E">
        <w:rPr>
          <w:rFonts w:ascii="Arial" w:hAnsi="Arial" w:cs="Arial"/>
        </w:rPr>
        <w:t>9</w:t>
      </w:r>
    </w:p>
    <w:p w:rsidR="00C85DBF" w:rsidRDefault="00542E3E" w:rsidP="004B58F8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Pfingsten: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C85DBF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C85DBF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="00C85DB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85DBF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="00C85DBF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2</w:t>
      </w:r>
      <w:r w:rsidR="00C85DBF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C85DBF">
        <w:rPr>
          <w:rFonts w:ascii="Arial" w:hAnsi="Arial" w:cs="Arial"/>
        </w:rPr>
        <w:t>06.</w:t>
      </w:r>
      <w:r>
        <w:rPr>
          <w:rFonts w:ascii="Arial" w:hAnsi="Arial" w:cs="Arial"/>
        </w:rPr>
        <w:t xml:space="preserve"> </w:t>
      </w:r>
      <w:r w:rsidR="00C85DBF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</w:p>
    <w:p w:rsidR="00C85DBF" w:rsidRDefault="00542E3E" w:rsidP="004B58F8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Sommer: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</w:t>
      </w:r>
      <w:r w:rsidR="00C85DB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85DBF">
        <w:rPr>
          <w:rFonts w:ascii="Arial" w:hAnsi="Arial" w:cs="Arial"/>
        </w:rPr>
        <w:t>07.</w:t>
      </w:r>
      <w:r>
        <w:rPr>
          <w:rFonts w:ascii="Arial" w:hAnsi="Arial" w:cs="Arial"/>
        </w:rPr>
        <w:t xml:space="preserve"> </w:t>
      </w:r>
      <w:r w:rsidR="00C85DBF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="00C85DBF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09</w:t>
      </w:r>
      <w:r w:rsidR="00C85DB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85DBF">
        <w:rPr>
          <w:rFonts w:ascii="Arial" w:hAnsi="Arial" w:cs="Arial"/>
        </w:rPr>
        <w:t>09.</w:t>
      </w:r>
      <w:r>
        <w:rPr>
          <w:rFonts w:ascii="Arial" w:hAnsi="Arial" w:cs="Arial"/>
        </w:rPr>
        <w:t xml:space="preserve"> </w:t>
      </w:r>
      <w:r w:rsidR="00C85DBF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</w:p>
    <w:p w:rsidR="00542E3E" w:rsidRDefault="00542E3E" w:rsidP="004B58F8">
      <w:pPr>
        <w:ind w:left="0"/>
        <w:jc w:val="both"/>
        <w:rPr>
          <w:rFonts w:ascii="Arial" w:hAnsi="Arial" w:cs="Arial"/>
        </w:rPr>
      </w:pPr>
    </w:p>
    <w:p w:rsidR="00C85DBF" w:rsidRDefault="00C85DBF" w:rsidP="004B58F8">
      <w:pPr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Folgende Tage sind unterrichtsfrei:</w:t>
      </w:r>
      <w:bookmarkStart w:id="0" w:name="_GoBack"/>
      <w:bookmarkEnd w:id="0"/>
    </w:p>
    <w:p w:rsidR="00542E3E" w:rsidRPr="00542E3E" w:rsidRDefault="00542E3E" w:rsidP="004B58F8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Tag der dt. Einheit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Mittwoch, den 03. 10. 2018</w:t>
      </w:r>
    </w:p>
    <w:p w:rsidR="00C85DBF" w:rsidRDefault="00C85DBF" w:rsidP="004B58F8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Buß- und Bettag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2E3E">
        <w:rPr>
          <w:rFonts w:ascii="Arial" w:hAnsi="Arial" w:cs="Arial"/>
        </w:rPr>
        <w:t xml:space="preserve">Mittwoch, den </w:t>
      </w:r>
      <w:r>
        <w:rPr>
          <w:rFonts w:ascii="Arial" w:hAnsi="Arial" w:cs="Arial"/>
        </w:rPr>
        <w:t>2</w:t>
      </w:r>
      <w:r w:rsidR="00542E3E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542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11.</w:t>
      </w:r>
      <w:r w:rsidR="00542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542E3E">
        <w:rPr>
          <w:rFonts w:ascii="Arial" w:hAnsi="Arial" w:cs="Arial"/>
        </w:rPr>
        <w:t>8</w:t>
      </w:r>
    </w:p>
    <w:p w:rsidR="00C85DBF" w:rsidRDefault="00C85DBF" w:rsidP="004B58F8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Christi Himmelfahrt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2E3E">
        <w:rPr>
          <w:rFonts w:ascii="Arial" w:hAnsi="Arial" w:cs="Arial"/>
        </w:rPr>
        <w:t>Donnerstag, den 30. 05. 2019</w:t>
      </w:r>
    </w:p>
    <w:p w:rsidR="004B58F8" w:rsidRDefault="004B58F8" w:rsidP="004B58F8">
      <w:pPr>
        <w:ind w:left="0"/>
        <w:jc w:val="both"/>
        <w:rPr>
          <w:rFonts w:ascii="Arial" w:hAnsi="Arial" w:cs="Arial"/>
        </w:rPr>
      </w:pPr>
    </w:p>
    <w:p w:rsidR="00F45D4E" w:rsidRDefault="00C85DBF" w:rsidP="004B58F8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Bei Fragen, Problemen oder Anregungen wenden Sie sich bitte an mich oder meine Kollegen.</w:t>
      </w:r>
    </w:p>
    <w:p w:rsidR="00C85DBF" w:rsidRDefault="00C85DBF" w:rsidP="004B58F8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Wir freuen uns auf eine gute Zusammenarbeit zum Wohle Ihres Kindes.</w:t>
      </w:r>
    </w:p>
    <w:p w:rsidR="00C23CD9" w:rsidRDefault="00C23CD9" w:rsidP="004B58F8">
      <w:pPr>
        <w:ind w:left="0"/>
        <w:jc w:val="both"/>
        <w:rPr>
          <w:rFonts w:ascii="Arial" w:hAnsi="Arial" w:cs="Arial"/>
        </w:rPr>
      </w:pPr>
    </w:p>
    <w:p w:rsidR="00012740" w:rsidRPr="00C23CD9" w:rsidRDefault="00C85DBF" w:rsidP="00C23CD9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sectPr w:rsidR="00012740" w:rsidRPr="00C23CD9" w:rsidSect="00D56CF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697" w:rsidRDefault="00B52697" w:rsidP="00010AEF">
      <w:pPr>
        <w:spacing w:line="240" w:lineRule="auto"/>
      </w:pPr>
      <w:r>
        <w:separator/>
      </w:r>
    </w:p>
  </w:endnote>
  <w:endnote w:type="continuationSeparator" w:id="0">
    <w:p w:rsidR="00B52697" w:rsidRDefault="00B52697" w:rsidP="00010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697" w:rsidRDefault="00B52697" w:rsidP="00010AEF">
      <w:pPr>
        <w:spacing w:line="240" w:lineRule="auto"/>
      </w:pPr>
      <w:r>
        <w:separator/>
      </w:r>
    </w:p>
  </w:footnote>
  <w:footnote w:type="continuationSeparator" w:id="0">
    <w:p w:rsidR="00B52697" w:rsidRDefault="00B52697" w:rsidP="00010A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CF" w:rsidRPr="00010AEF" w:rsidRDefault="002617CF" w:rsidP="002617CF">
    <w:pPr>
      <w:pStyle w:val="Kopfzeile"/>
      <w:rPr>
        <w:rFonts w:ascii="Arial" w:hAnsi="Arial" w:cs="Arial"/>
        <w:b/>
        <w:color w:val="4F6228" w:themeColor="accent3" w:themeShade="80"/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00E0673" wp14:editId="451A5826">
          <wp:simplePos x="0" y="0"/>
          <wp:positionH relativeFrom="column">
            <wp:posOffset>4666170</wp:posOffset>
          </wp:positionH>
          <wp:positionV relativeFrom="paragraph">
            <wp:posOffset>48260</wp:posOffset>
          </wp:positionV>
          <wp:extent cx="1522095" cy="359410"/>
          <wp:effectExtent l="0" t="0" r="1905" b="2540"/>
          <wp:wrapNone/>
          <wp:docPr id="3" name="Grafik 3" descr="FleG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eGS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AEF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EB472A3" wp14:editId="0B9E9FF9">
          <wp:simplePos x="0" y="0"/>
          <wp:positionH relativeFrom="column">
            <wp:posOffset>-382460</wp:posOffset>
          </wp:positionH>
          <wp:positionV relativeFrom="paragraph">
            <wp:posOffset>-307340</wp:posOffset>
          </wp:positionV>
          <wp:extent cx="923290" cy="90106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rbe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  <a14:imgEffect>
                              <a14:brightnessContrast bright="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 w:rsidRPr="0037647F">
      <w:rPr>
        <w:rFonts w:ascii="Arial" w:hAnsi="Arial" w:cs="Arial"/>
        <w:b/>
        <w:color w:val="7F7F7F" w:themeColor="text1" w:themeTint="80"/>
        <w:sz w:val="48"/>
        <w:szCs w:val="48"/>
      </w:rPr>
      <w:t>GS</w:t>
    </w:r>
  </w:p>
  <w:p w:rsidR="002617CF" w:rsidRDefault="002617CF" w:rsidP="002617CF">
    <w:pPr>
      <w:ind w:left="0"/>
    </w:pPr>
    <w:r>
      <w:rPr>
        <w:b/>
      </w:rPr>
      <w:t xml:space="preserve">                     </w:t>
    </w:r>
    <w:r w:rsidRPr="00010AEF">
      <w:rPr>
        <w:rFonts w:ascii="Arial" w:hAnsi="Arial" w:cs="Arial"/>
        <w:sz w:val="36"/>
        <w:szCs w:val="36"/>
      </w:rPr>
      <w:t>Mitteleschenbach</w:t>
    </w:r>
    <w:r w:rsidRPr="00010AEF">
      <w:rPr>
        <w:rFonts w:ascii="Arial" w:hAnsi="Arial" w:cs="Arial"/>
        <w:sz w:val="36"/>
        <w:szCs w:val="36"/>
      </w:rPr>
      <w:tab/>
    </w:r>
  </w:p>
  <w:p w:rsidR="00D66CC0" w:rsidRDefault="00D66CC0">
    <w:pPr>
      <w:pStyle w:val="Kopfzeile"/>
      <w:rPr>
        <w:rFonts w:ascii="Arial" w:hAnsi="Arial" w:cs="Arial"/>
        <w:sz w:val="20"/>
        <w:szCs w:val="20"/>
      </w:rPr>
    </w:pPr>
  </w:p>
  <w:p w:rsidR="002617CF" w:rsidRDefault="00D66CC0">
    <w:pPr>
      <w:pStyle w:val="Kopfzeile"/>
    </w:pPr>
    <w:r>
      <w:rPr>
        <w:rFonts w:ascii="Arial" w:hAnsi="Arial" w:cs="Arial"/>
        <w:sz w:val="20"/>
        <w:szCs w:val="20"/>
      </w:rPr>
      <w:t>Schulstraße 1, 91734 Mitteleschenbach, Telefon: 09871 518, E-Mail: gsmitteleschenbach@t-online.de</w:t>
    </w:r>
  </w:p>
  <w:p w:rsidR="002617CF" w:rsidRDefault="002617C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87B62"/>
    <w:multiLevelType w:val="hybridMultilevel"/>
    <w:tmpl w:val="503A41F4"/>
    <w:lvl w:ilvl="0" w:tplc="A89E6196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01"/>
    <w:rsid w:val="00010AEF"/>
    <w:rsid w:val="00012740"/>
    <w:rsid w:val="000901EF"/>
    <w:rsid w:val="000A6732"/>
    <w:rsid w:val="000E05D2"/>
    <w:rsid w:val="00156580"/>
    <w:rsid w:val="001F396B"/>
    <w:rsid w:val="002105A9"/>
    <w:rsid w:val="00227BC5"/>
    <w:rsid w:val="00243E72"/>
    <w:rsid w:val="00251F11"/>
    <w:rsid w:val="002617CF"/>
    <w:rsid w:val="00353E3D"/>
    <w:rsid w:val="0037647F"/>
    <w:rsid w:val="003B055C"/>
    <w:rsid w:val="003C66E0"/>
    <w:rsid w:val="003E07D1"/>
    <w:rsid w:val="00436598"/>
    <w:rsid w:val="0046633F"/>
    <w:rsid w:val="004B58F8"/>
    <w:rsid w:val="004C051C"/>
    <w:rsid w:val="00500AA4"/>
    <w:rsid w:val="0054116F"/>
    <w:rsid w:val="00542E3E"/>
    <w:rsid w:val="00667101"/>
    <w:rsid w:val="006B46E0"/>
    <w:rsid w:val="0077745B"/>
    <w:rsid w:val="00822E99"/>
    <w:rsid w:val="008422D1"/>
    <w:rsid w:val="00866CDE"/>
    <w:rsid w:val="00A71C55"/>
    <w:rsid w:val="00AD5404"/>
    <w:rsid w:val="00B52697"/>
    <w:rsid w:val="00B66F5D"/>
    <w:rsid w:val="00C20C20"/>
    <w:rsid w:val="00C23CD9"/>
    <w:rsid w:val="00C53A68"/>
    <w:rsid w:val="00C85DBF"/>
    <w:rsid w:val="00D4629B"/>
    <w:rsid w:val="00D5449E"/>
    <w:rsid w:val="00D56CFE"/>
    <w:rsid w:val="00D66CC0"/>
    <w:rsid w:val="00DC66F4"/>
    <w:rsid w:val="00E3591F"/>
    <w:rsid w:val="00E6567B"/>
    <w:rsid w:val="00F45D4E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876A97A-65E4-47F3-9CCE-C0F6F2C7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449E"/>
    <w:pPr>
      <w:spacing w:after="0"/>
      <w:ind w:left="7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0AEF"/>
    <w:pPr>
      <w:tabs>
        <w:tab w:val="center" w:pos="4536"/>
        <w:tab w:val="right" w:pos="9072"/>
      </w:tabs>
      <w:spacing w:line="240" w:lineRule="auto"/>
      <w:ind w:left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10AEF"/>
  </w:style>
  <w:style w:type="paragraph" w:styleId="Fuzeile">
    <w:name w:val="footer"/>
    <w:basedOn w:val="Standard"/>
    <w:link w:val="FuzeileZchn"/>
    <w:uiPriority w:val="99"/>
    <w:unhideWhenUsed/>
    <w:rsid w:val="00010AEF"/>
    <w:pPr>
      <w:tabs>
        <w:tab w:val="center" w:pos="4536"/>
        <w:tab w:val="right" w:pos="9072"/>
      </w:tabs>
      <w:spacing w:line="240" w:lineRule="auto"/>
      <w:ind w:left="0"/>
    </w:pPr>
  </w:style>
  <w:style w:type="character" w:customStyle="1" w:styleId="FuzeileZchn">
    <w:name w:val="Fußzeile Zchn"/>
    <w:basedOn w:val="Absatz-Standardschriftart"/>
    <w:link w:val="Fuzeile"/>
    <w:uiPriority w:val="99"/>
    <w:rsid w:val="00010A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A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A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2740"/>
    <w:pPr>
      <w:spacing w:after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2SCFPF9Y\SChule%20graustuf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SChule graustufen</Template>
  <TotalTime>0</TotalTime>
  <Pages>1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 Raab</cp:lastModifiedBy>
  <cp:revision>13</cp:revision>
  <cp:lastPrinted>2017-05-15T11:07:00Z</cp:lastPrinted>
  <dcterms:created xsi:type="dcterms:W3CDTF">2018-09-02T14:57:00Z</dcterms:created>
  <dcterms:modified xsi:type="dcterms:W3CDTF">2018-09-06T15:20:00Z</dcterms:modified>
</cp:coreProperties>
</file>